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7B" w:rsidRDefault="0061527B" w:rsidP="005501E2">
      <w:pPr>
        <w:jc w:val="right"/>
        <w:rPr>
          <w:sz w:val="28"/>
          <w:szCs w:val="28"/>
        </w:rPr>
      </w:pPr>
    </w:p>
    <w:p w:rsidR="0061527B" w:rsidRDefault="0061527B" w:rsidP="005501E2">
      <w:pPr>
        <w:jc w:val="right"/>
        <w:rPr>
          <w:sz w:val="28"/>
          <w:szCs w:val="28"/>
        </w:rPr>
      </w:pPr>
    </w:p>
    <w:p w:rsidR="0061527B" w:rsidRDefault="0061527B" w:rsidP="005501E2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61527B" w:rsidRPr="00BF1777" w:rsidRDefault="0061527B" w:rsidP="005501E2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61527B" w:rsidRPr="00BF1777" w:rsidTr="00556B4C">
        <w:tc>
          <w:tcPr>
            <w:tcW w:w="4140" w:type="dxa"/>
          </w:tcPr>
          <w:p w:rsidR="0061527B" w:rsidRPr="00731221" w:rsidRDefault="0061527B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61527B" w:rsidRPr="00731221" w:rsidRDefault="0061527B" w:rsidP="00556B4C">
            <w:pPr>
              <w:jc w:val="both"/>
            </w:pPr>
          </w:p>
          <w:p w:rsidR="0061527B" w:rsidRPr="007C4208" w:rsidRDefault="0061527B" w:rsidP="00556B4C">
            <w:pPr>
              <w:spacing w:line="480" w:lineRule="auto"/>
              <w:ind w:right="-108"/>
            </w:pPr>
            <w:r w:rsidRPr="007C4208">
              <w:t>____________ Сергеевым А.И.</w:t>
            </w:r>
          </w:p>
          <w:p w:rsidR="0061527B" w:rsidRPr="00BF1777" w:rsidRDefault="0061527B" w:rsidP="007F7F3B">
            <w:pPr>
              <w:rPr>
                <w:sz w:val="28"/>
                <w:szCs w:val="28"/>
              </w:rPr>
            </w:pPr>
            <w:r>
              <w:t>25</w:t>
            </w:r>
            <w:r w:rsidRPr="00731221">
              <w:t>.</w:t>
            </w:r>
            <w:r>
              <w:t>10</w:t>
            </w:r>
            <w:r w:rsidRPr="00731221">
              <w:t>.201</w:t>
            </w:r>
            <w:r>
              <w:t>8</w:t>
            </w:r>
            <w:r w:rsidRPr="00731221">
              <w:t xml:space="preserve"> года</w:t>
            </w:r>
          </w:p>
        </w:tc>
      </w:tr>
    </w:tbl>
    <w:p w:rsidR="0061527B" w:rsidRDefault="0061527B" w:rsidP="00397481">
      <w:pPr>
        <w:jc w:val="center"/>
        <w:rPr>
          <w:b/>
          <w:sz w:val="32"/>
          <w:szCs w:val="32"/>
        </w:rPr>
      </w:pPr>
    </w:p>
    <w:p w:rsidR="0061527B" w:rsidRDefault="0061527B" w:rsidP="00397481">
      <w:pPr>
        <w:jc w:val="center"/>
        <w:rPr>
          <w:b/>
          <w:sz w:val="32"/>
          <w:szCs w:val="32"/>
        </w:rPr>
      </w:pPr>
    </w:p>
    <w:p w:rsidR="0061527B" w:rsidRPr="00F16451" w:rsidRDefault="0061527B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61527B" w:rsidRDefault="0061527B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61527B" w:rsidRPr="000A530F" w:rsidRDefault="0061527B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61527B" w:rsidRPr="00F16451" w:rsidRDefault="0061527B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30 октября </w:t>
      </w:r>
      <w:r w:rsidRPr="00F164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16451">
        <w:rPr>
          <w:b/>
          <w:sz w:val="28"/>
          <w:szCs w:val="28"/>
        </w:rPr>
        <w:t xml:space="preserve"> года</w:t>
      </w:r>
    </w:p>
    <w:p w:rsidR="0061527B" w:rsidRDefault="0061527B" w:rsidP="00397481">
      <w:pPr>
        <w:ind w:left="360"/>
        <w:jc w:val="both"/>
        <w:rPr>
          <w:sz w:val="28"/>
          <w:szCs w:val="28"/>
        </w:rPr>
      </w:pPr>
    </w:p>
    <w:p w:rsidR="0061527B" w:rsidRDefault="0061527B" w:rsidP="00397481">
      <w:pPr>
        <w:ind w:left="360"/>
        <w:jc w:val="both"/>
        <w:rPr>
          <w:sz w:val="28"/>
          <w:szCs w:val="28"/>
        </w:rPr>
      </w:pPr>
    </w:p>
    <w:p w:rsidR="0061527B" w:rsidRPr="00D0150F" w:rsidRDefault="0061527B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61527B" w:rsidRPr="00787AE4" w:rsidRDefault="0061527B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1527B" w:rsidRDefault="0061527B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61527B" w:rsidRDefault="0061527B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61527B" w:rsidRDefault="0061527B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636"/>
        <w:gridCol w:w="10237"/>
      </w:tblGrid>
      <w:tr w:rsidR="0061527B" w:rsidRPr="00700653" w:rsidTr="0056377B">
        <w:trPr>
          <w:trHeight w:val="639"/>
          <w:jc w:val="center"/>
        </w:trPr>
        <w:tc>
          <w:tcPr>
            <w:tcW w:w="636" w:type="dxa"/>
          </w:tcPr>
          <w:p w:rsidR="0061527B" w:rsidRDefault="0061527B" w:rsidP="00FB484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0237" w:type="dxa"/>
          </w:tcPr>
          <w:p w:rsidR="0061527B" w:rsidRPr="00C516CC" w:rsidRDefault="0061527B" w:rsidP="00E008F5">
            <w:pPr>
              <w:jc w:val="both"/>
              <w:rPr>
                <w:b/>
                <w:sz w:val="28"/>
                <w:szCs w:val="28"/>
              </w:rPr>
            </w:pPr>
            <w:r w:rsidRPr="00C516CC">
              <w:rPr>
                <w:b/>
                <w:sz w:val="28"/>
                <w:szCs w:val="28"/>
              </w:rPr>
              <w:t xml:space="preserve">О согласовании </w:t>
            </w:r>
            <w:r>
              <w:rPr>
                <w:b/>
                <w:sz w:val="28"/>
                <w:szCs w:val="28"/>
              </w:rPr>
              <w:t xml:space="preserve">адресов </w:t>
            </w:r>
            <w:r w:rsidRPr="00C516CC">
              <w:rPr>
                <w:b/>
                <w:sz w:val="28"/>
                <w:szCs w:val="28"/>
              </w:rPr>
              <w:t>размещения ярмар</w:t>
            </w:r>
            <w:r>
              <w:rPr>
                <w:b/>
                <w:sz w:val="28"/>
                <w:szCs w:val="28"/>
              </w:rPr>
              <w:t>о</w:t>
            </w:r>
            <w:r w:rsidRPr="00C516CC">
              <w:rPr>
                <w:b/>
                <w:sz w:val="28"/>
                <w:szCs w:val="28"/>
              </w:rPr>
              <w:t xml:space="preserve">к выходного дня на территории района </w:t>
            </w:r>
            <w:r>
              <w:rPr>
                <w:b/>
                <w:sz w:val="28"/>
                <w:szCs w:val="28"/>
              </w:rPr>
              <w:t xml:space="preserve">Северное </w:t>
            </w:r>
            <w:r w:rsidRPr="00C516CC">
              <w:rPr>
                <w:b/>
                <w:sz w:val="28"/>
                <w:szCs w:val="28"/>
              </w:rPr>
              <w:t>Измайлово в 201</w:t>
            </w:r>
            <w:r>
              <w:rPr>
                <w:b/>
                <w:sz w:val="28"/>
                <w:szCs w:val="28"/>
              </w:rPr>
              <w:t>9</w:t>
            </w:r>
            <w:r w:rsidRPr="00C516CC">
              <w:rPr>
                <w:b/>
                <w:sz w:val="28"/>
                <w:szCs w:val="28"/>
              </w:rPr>
              <w:t xml:space="preserve"> году</w:t>
            </w:r>
            <w:r>
              <w:rPr>
                <w:b/>
                <w:sz w:val="28"/>
                <w:szCs w:val="28"/>
              </w:rPr>
              <w:t>.</w:t>
            </w:r>
          </w:p>
          <w:p w:rsidR="0061527B" w:rsidRPr="007C4208" w:rsidRDefault="0061527B" w:rsidP="0056377B">
            <w:pPr>
              <w:jc w:val="both"/>
              <w:rPr>
                <w:b/>
                <w:sz w:val="20"/>
                <w:szCs w:val="20"/>
              </w:rPr>
            </w:pPr>
            <w:r w:rsidRPr="007C4208">
              <w:rPr>
                <w:sz w:val="20"/>
                <w:szCs w:val="20"/>
                <w:u w:val="single"/>
              </w:rPr>
              <w:t>Информация:</w:t>
            </w:r>
            <w:r w:rsidRPr="007C4208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</w:tbl>
    <w:p w:rsidR="0061527B" w:rsidRPr="00202268" w:rsidRDefault="0061527B" w:rsidP="00D46CEF">
      <w:pPr>
        <w:jc w:val="both"/>
      </w:pPr>
    </w:p>
    <w:sectPr w:rsidR="0061527B" w:rsidRPr="00202268" w:rsidSect="005501E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426A57"/>
    <w:multiLevelType w:val="hybridMultilevel"/>
    <w:tmpl w:val="AE9646B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5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3A7637A"/>
    <w:multiLevelType w:val="hybridMultilevel"/>
    <w:tmpl w:val="35EACC50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8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440"/>
    <w:rsid w:val="000022AA"/>
    <w:rsid w:val="00016C9D"/>
    <w:rsid w:val="00017581"/>
    <w:rsid w:val="00021579"/>
    <w:rsid w:val="00022221"/>
    <w:rsid w:val="00023771"/>
    <w:rsid w:val="00023DC8"/>
    <w:rsid w:val="00024EAC"/>
    <w:rsid w:val="00044304"/>
    <w:rsid w:val="000444C2"/>
    <w:rsid w:val="000453D9"/>
    <w:rsid w:val="00046FA1"/>
    <w:rsid w:val="00047383"/>
    <w:rsid w:val="00051B13"/>
    <w:rsid w:val="00052EB1"/>
    <w:rsid w:val="000545D3"/>
    <w:rsid w:val="00054BFE"/>
    <w:rsid w:val="00054CF5"/>
    <w:rsid w:val="0005778A"/>
    <w:rsid w:val="00064830"/>
    <w:rsid w:val="00064AE8"/>
    <w:rsid w:val="00066389"/>
    <w:rsid w:val="00066951"/>
    <w:rsid w:val="00072BF9"/>
    <w:rsid w:val="000775C5"/>
    <w:rsid w:val="000807D8"/>
    <w:rsid w:val="00081C33"/>
    <w:rsid w:val="00085375"/>
    <w:rsid w:val="000866BA"/>
    <w:rsid w:val="000872BA"/>
    <w:rsid w:val="00087F9F"/>
    <w:rsid w:val="000925D9"/>
    <w:rsid w:val="000970B6"/>
    <w:rsid w:val="000A530F"/>
    <w:rsid w:val="000A5903"/>
    <w:rsid w:val="000A7629"/>
    <w:rsid w:val="000B236C"/>
    <w:rsid w:val="000B7BAB"/>
    <w:rsid w:val="000C0051"/>
    <w:rsid w:val="000C1CA5"/>
    <w:rsid w:val="000C2B90"/>
    <w:rsid w:val="000C61D1"/>
    <w:rsid w:val="000C65C0"/>
    <w:rsid w:val="000C671A"/>
    <w:rsid w:val="000C6CF6"/>
    <w:rsid w:val="000D7A7A"/>
    <w:rsid w:val="000D7F31"/>
    <w:rsid w:val="000E404E"/>
    <w:rsid w:val="000E454C"/>
    <w:rsid w:val="000E4BFD"/>
    <w:rsid w:val="000E6B74"/>
    <w:rsid w:val="000E7BA1"/>
    <w:rsid w:val="001044CF"/>
    <w:rsid w:val="001045B2"/>
    <w:rsid w:val="00106D78"/>
    <w:rsid w:val="00111423"/>
    <w:rsid w:val="001133A3"/>
    <w:rsid w:val="00121B6F"/>
    <w:rsid w:val="00125E03"/>
    <w:rsid w:val="00126761"/>
    <w:rsid w:val="00127A0C"/>
    <w:rsid w:val="00137DCC"/>
    <w:rsid w:val="00141F00"/>
    <w:rsid w:val="001452ED"/>
    <w:rsid w:val="00146DFE"/>
    <w:rsid w:val="00154405"/>
    <w:rsid w:val="00156569"/>
    <w:rsid w:val="001704E7"/>
    <w:rsid w:val="001724D4"/>
    <w:rsid w:val="001737D1"/>
    <w:rsid w:val="00185736"/>
    <w:rsid w:val="00193974"/>
    <w:rsid w:val="001A137E"/>
    <w:rsid w:val="001A1C24"/>
    <w:rsid w:val="001A3518"/>
    <w:rsid w:val="001A3C60"/>
    <w:rsid w:val="001A3E85"/>
    <w:rsid w:val="001A746F"/>
    <w:rsid w:val="001C205F"/>
    <w:rsid w:val="001C2DB0"/>
    <w:rsid w:val="001C4AF2"/>
    <w:rsid w:val="001C531A"/>
    <w:rsid w:val="001D101E"/>
    <w:rsid w:val="001D4C0B"/>
    <w:rsid w:val="001D68D1"/>
    <w:rsid w:val="001E7F7F"/>
    <w:rsid w:val="001F3CBB"/>
    <w:rsid w:val="00202268"/>
    <w:rsid w:val="002050E1"/>
    <w:rsid w:val="00205F49"/>
    <w:rsid w:val="002070BF"/>
    <w:rsid w:val="002072C3"/>
    <w:rsid w:val="00207901"/>
    <w:rsid w:val="002140D1"/>
    <w:rsid w:val="0022471D"/>
    <w:rsid w:val="00224842"/>
    <w:rsid w:val="00225D46"/>
    <w:rsid w:val="00226080"/>
    <w:rsid w:val="00230B3D"/>
    <w:rsid w:val="00230B5D"/>
    <w:rsid w:val="00233195"/>
    <w:rsid w:val="002343CA"/>
    <w:rsid w:val="00242362"/>
    <w:rsid w:val="0024299D"/>
    <w:rsid w:val="00244C13"/>
    <w:rsid w:val="0025724A"/>
    <w:rsid w:val="0026712A"/>
    <w:rsid w:val="00270560"/>
    <w:rsid w:val="00274188"/>
    <w:rsid w:val="00275108"/>
    <w:rsid w:val="00275C0D"/>
    <w:rsid w:val="002826EF"/>
    <w:rsid w:val="002930D4"/>
    <w:rsid w:val="00297EEF"/>
    <w:rsid w:val="002A14CD"/>
    <w:rsid w:val="002A3D25"/>
    <w:rsid w:val="002A55CE"/>
    <w:rsid w:val="002A5C62"/>
    <w:rsid w:val="002A6CB9"/>
    <w:rsid w:val="002A783F"/>
    <w:rsid w:val="002B0036"/>
    <w:rsid w:val="002B03E8"/>
    <w:rsid w:val="002B0EEC"/>
    <w:rsid w:val="002B27D0"/>
    <w:rsid w:val="002B7F9D"/>
    <w:rsid w:val="002C4893"/>
    <w:rsid w:val="002C5274"/>
    <w:rsid w:val="002C63E9"/>
    <w:rsid w:val="002D5475"/>
    <w:rsid w:val="002D6078"/>
    <w:rsid w:val="002D7092"/>
    <w:rsid w:val="002E0523"/>
    <w:rsid w:val="002E06E0"/>
    <w:rsid w:val="002E1756"/>
    <w:rsid w:val="002E5745"/>
    <w:rsid w:val="002E5D2E"/>
    <w:rsid w:val="002E6061"/>
    <w:rsid w:val="002F0862"/>
    <w:rsid w:val="002F1B8D"/>
    <w:rsid w:val="002F3E9A"/>
    <w:rsid w:val="002F5228"/>
    <w:rsid w:val="002F7F6F"/>
    <w:rsid w:val="00300D5E"/>
    <w:rsid w:val="00302166"/>
    <w:rsid w:val="00304A67"/>
    <w:rsid w:val="00305173"/>
    <w:rsid w:val="003071E8"/>
    <w:rsid w:val="0030782C"/>
    <w:rsid w:val="00310E49"/>
    <w:rsid w:val="0031599F"/>
    <w:rsid w:val="00326407"/>
    <w:rsid w:val="003323BB"/>
    <w:rsid w:val="00332463"/>
    <w:rsid w:val="00336323"/>
    <w:rsid w:val="003467CD"/>
    <w:rsid w:val="0035140A"/>
    <w:rsid w:val="00353BCF"/>
    <w:rsid w:val="00354743"/>
    <w:rsid w:val="00362A8C"/>
    <w:rsid w:val="003649E6"/>
    <w:rsid w:val="00370D3B"/>
    <w:rsid w:val="0037402F"/>
    <w:rsid w:val="00374DE3"/>
    <w:rsid w:val="003751D5"/>
    <w:rsid w:val="00375A7F"/>
    <w:rsid w:val="00377DFA"/>
    <w:rsid w:val="0038083F"/>
    <w:rsid w:val="003814F0"/>
    <w:rsid w:val="00384699"/>
    <w:rsid w:val="00386694"/>
    <w:rsid w:val="003901B0"/>
    <w:rsid w:val="0039207E"/>
    <w:rsid w:val="00397481"/>
    <w:rsid w:val="003B0774"/>
    <w:rsid w:val="003B1F3E"/>
    <w:rsid w:val="003B4453"/>
    <w:rsid w:val="003B6C30"/>
    <w:rsid w:val="003C00EB"/>
    <w:rsid w:val="003C135D"/>
    <w:rsid w:val="003C2000"/>
    <w:rsid w:val="003C27AB"/>
    <w:rsid w:val="003C3F0C"/>
    <w:rsid w:val="003C7C4C"/>
    <w:rsid w:val="003D1CD5"/>
    <w:rsid w:val="003D4DB5"/>
    <w:rsid w:val="003D6E92"/>
    <w:rsid w:val="003E0CA6"/>
    <w:rsid w:val="003E48CC"/>
    <w:rsid w:val="003E49BC"/>
    <w:rsid w:val="003E7A55"/>
    <w:rsid w:val="003F17E7"/>
    <w:rsid w:val="003F20C0"/>
    <w:rsid w:val="003F4591"/>
    <w:rsid w:val="003F481C"/>
    <w:rsid w:val="003F5CFA"/>
    <w:rsid w:val="003F5F2A"/>
    <w:rsid w:val="003F68C7"/>
    <w:rsid w:val="004024F4"/>
    <w:rsid w:val="00402FD4"/>
    <w:rsid w:val="0040743A"/>
    <w:rsid w:val="00410769"/>
    <w:rsid w:val="00415062"/>
    <w:rsid w:val="00417A30"/>
    <w:rsid w:val="00422570"/>
    <w:rsid w:val="0043002F"/>
    <w:rsid w:val="0043255E"/>
    <w:rsid w:val="00435512"/>
    <w:rsid w:val="0043687E"/>
    <w:rsid w:val="00441DA3"/>
    <w:rsid w:val="00445835"/>
    <w:rsid w:val="00464847"/>
    <w:rsid w:val="00466215"/>
    <w:rsid w:val="00466C69"/>
    <w:rsid w:val="0046717C"/>
    <w:rsid w:val="00471EF3"/>
    <w:rsid w:val="00473558"/>
    <w:rsid w:val="00480AB8"/>
    <w:rsid w:val="004812C2"/>
    <w:rsid w:val="00484EA1"/>
    <w:rsid w:val="00485ED6"/>
    <w:rsid w:val="00490830"/>
    <w:rsid w:val="00490E5B"/>
    <w:rsid w:val="00494377"/>
    <w:rsid w:val="00495216"/>
    <w:rsid w:val="0049797F"/>
    <w:rsid w:val="004A0E3F"/>
    <w:rsid w:val="004B2289"/>
    <w:rsid w:val="004B3007"/>
    <w:rsid w:val="004B3057"/>
    <w:rsid w:val="004B4D8B"/>
    <w:rsid w:val="004B7894"/>
    <w:rsid w:val="004C1A6B"/>
    <w:rsid w:val="004C274D"/>
    <w:rsid w:val="004C47A8"/>
    <w:rsid w:val="004C4BD1"/>
    <w:rsid w:val="004C58CA"/>
    <w:rsid w:val="004C7577"/>
    <w:rsid w:val="004C7F7C"/>
    <w:rsid w:val="004D079B"/>
    <w:rsid w:val="004D301B"/>
    <w:rsid w:val="004D395E"/>
    <w:rsid w:val="004D41DD"/>
    <w:rsid w:val="004E0B73"/>
    <w:rsid w:val="004E460E"/>
    <w:rsid w:val="004E564C"/>
    <w:rsid w:val="004E63C9"/>
    <w:rsid w:val="004E790E"/>
    <w:rsid w:val="004F04B7"/>
    <w:rsid w:val="004F4A91"/>
    <w:rsid w:val="004F77AA"/>
    <w:rsid w:val="0050743E"/>
    <w:rsid w:val="00513529"/>
    <w:rsid w:val="0052017E"/>
    <w:rsid w:val="0052061E"/>
    <w:rsid w:val="00522496"/>
    <w:rsid w:val="005246A2"/>
    <w:rsid w:val="005247AB"/>
    <w:rsid w:val="00526A99"/>
    <w:rsid w:val="005277C3"/>
    <w:rsid w:val="00534789"/>
    <w:rsid w:val="00537957"/>
    <w:rsid w:val="005404B0"/>
    <w:rsid w:val="005423BF"/>
    <w:rsid w:val="00547A63"/>
    <w:rsid w:val="005501E2"/>
    <w:rsid w:val="00555698"/>
    <w:rsid w:val="00556B4C"/>
    <w:rsid w:val="0056377B"/>
    <w:rsid w:val="005639F5"/>
    <w:rsid w:val="0056546E"/>
    <w:rsid w:val="0056576C"/>
    <w:rsid w:val="005676B5"/>
    <w:rsid w:val="00577A6F"/>
    <w:rsid w:val="00580618"/>
    <w:rsid w:val="00582375"/>
    <w:rsid w:val="00582F61"/>
    <w:rsid w:val="0058526D"/>
    <w:rsid w:val="005913D1"/>
    <w:rsid w:val="00596F91"/>
    <w:rsid w:val="005A2647"/>
    <w:rsid w:val="005A42F1"/>
    <w:rsid w:val="005A544E"/>
    <w:rsid w:val="005B0963"/>
    <w:rsid w:val="005B34C2"/>
    <w:rsid w:val="005B7788"/>
    <w:rsid w:val="005C01A0"/>
    <w:rsid w:val="005C084D"/>
    <w:rsid w:val="005C0AA1"/>
    <w:rsid w:val="005C114F"/>
    <w:rsid w:val="005D0910"/>
    <w:rsid w:val="005D157C"/>
    <w:rsid w:val="005D2E9E"/>
    <w:rsid w:val="005D380A"/>
    <w:rsid w:val="005D49CE"/>
    <w:rsid w:val="005D4FA8"/>
    <w:rsid w:val="005D6206"/>
    <w:rsid w:val="005D6422"/>
    <w:rsid w:val="005D6D93"/>
    <w:rsid w:val="005D7C2C"/>
    <w:rsid w:val="005E0673"/>
    <w:rsid w:val="005E2492"/>
    <w:rsid w:val="005E3985"/>
    <w:rsid w:val="005E6697"/>
    <w:rsid w:val="005F06E0"/>
    <w:rsid w:val="005F2507"/>
    <w:rsid w:val="005F3101"/>
    <w:rsid w:val="00601685"/>
    <w:rsid w:val="006077A9"/>
    <w:rsid w:val="00614392"/>
    <w:rsid w:val="0061527B"/>
    <w:rsid w:val="00617861"/>
    <w:rsid w:val="00620586"/>
    <w:rsid w:val="006218B5"/>
    <w:rsid w:val="00625AC8"/>
    <w:rsid w:val="00625CE6"/>
    <w:rsid w:val="00626BCF"/>
    <w:rsid w:val="00627A7E"/>
    <w:rsid w:val="006353A8"/>
    <w:rsid w:val="00640750"/>
    <w:rsid w:val="00640BCE"/>
    <w:rsid w:val="0064441F"/>
    <w:rsid w:val="0065009C"/>
    <w:rsid w:val="0065027C"/>
    <w:rsid w:val="00652128"/>
    <w:rsid w:val="00654510"/>
    <w:rsid w:val="0065772F"/>
    <w:rsid w:val="00657842"/>
    <w:rsid w:val="00660C0E"/>
    <w:rsid w:val="006615BB"/>
    <w:rsid w:val="006631B0"/>
    <w:rsid w:val="00664704"/>
    <w:rsid w:val="00664A47"/>
    <w:rsid w:val="006661FD"/>
    <w:rsid w:val="006677A0"/>
    <w:rsid w:val="00667E33"/>
    <w:rsid w:val="006774D1"/>
    <w:rsid w:val="00680B82"/>
    <w:rsid w:val="00682155"/>
    <w:rsid w:val="006858C3"/>
    <w:rsid w:val="006915D3"/>
    <w:rsid w:val="00693D5E"/>
    <w:rsid w:val="006A14A3"/>
    <w:rsid w:val="006A319D"/>
    <w:rsid w:val="006A4ECB"/>
    <w:rsid w:val="006B0655"/>
    <w:rsid w:val="006B1728"/>
    <w:rsid w:val="006C0197"/>
    <w:rsid w:val="006C5201"/>
    <w:rsid w:val="006D3219"/>
    <w:rsid w:val="006D4338"/>
    <w:rsid w:val="006E1A62"/>
    <w:rsid w:val="006E2185"/>
    <w:rsid w:val="006E591D"/>
    <w:rsid w:val="006E7781"/>
    <w:rsid w:val="006E7909"/>
    <w:rsid w:val="006F0B1D"/>
    <w:rsid w:val="006F1E95"/>
    <w:rsid w:val="006F5BC1"/>
    <w:rsid w:val="006F61E7"/>
    <w:rsid w:val="006F6DEE"/>
    <w:rsid w:val="006F78B5"/>
    <w:rsid w:val="006F7FA9"/>
    <w:rsid w:val="00700653"/>
    <w:rsid w:val="00702AA5"/>
    <w:rsid w:val="00702D8B"/>
    <w:rsid w:val="0070441F"/>
    <w:rsid w:val="0071039B"/>
    <w:rsid w:val="00715AEA"/>
    <w:rsid w:val="00716CC0"/>
    <w:rsid w:val="00720CFA"/>
    <w:rsid w:val="00721292"/>
    <w:rsid w:val="00722C64"/>
    <w:rsid w:val="00731221"/>
    <w:rsid w:val="00731A02"/>
    <w:rsid w:val="0073249E"/>
    <w:rsid w:val="00752860"/>
    <w:rsid w:val="00762E38"/>
    <w:rsid w:val="0076488D"/>
    <w:rsid w:val="00767EE8"/>
    <w:rsid w:val="00770615"/>
    <w:rsid w:val="00775A38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96861"/>
    <w:rsid w:val="007A3A77"/>
    <w:rsid w:val="007B00A1"/>
    <w:rsid w:val="007B1DED"/>
    <w:rsid w:val="007B252B"/>
    <w:rsid w:val="007B3C20"/>
    <w:rsid w:val="007B6CC6"/>
    <w:rsid w:val="007B73BF"/>
    <w:rsid w:val="007C0E7F"/>
    <w:rsid w:val="007C1C89"/>
    <w:rsid w:val="007C1CD9"/>
    <w:rsid w:val="007C4208"/>
    <w:rsid w:val="007D02D0"/>
    <w:rsid w:val="007D0F35"/>
    <w:rsid w:val="007D1022"/>
    <w:rsid w:val="007D30AD"/>
    <w:rsid w:val="007D5A08"/>
    <w:rsid w:val="007E0CD8"/>
    <w:rsid w:val="007E60DA"/>
    <w:rsid w:val="007E7D24"/>
    <w:rsid w:val="007F2197"/>
    <w:rsid w:val="007F475D"/>
    <w:rsid w:val="007F49AD"/>
    <w:rsid w:val="007F4A01"/>
    <w:rsid w:val="007F550D"/>
    <w:rsid w:val="007F7DB7"/>
    <w:rsid w:val="007F7F3B"/>
    <w:rsid w:val="00801C53"/>
    <w:rsid w:val="00802B5B"/>
    <w:rsid w:val="008134F5"/>
    <w:rsid w:val="0081385E"/>
    <w:rsid w:val="00817302"/>
    <w:rsid w:val="0082275A"/>
    <w:rsid w:val="00822F6A"/>
    <w:rsid w:val="00826BF5"/>
    <w:rsid w:val="00827392"/>
    <w:rsid w:val="00827B22"/>
    <w:rsid w:val="00830DDB"/>
    <w:rsid w:val="008371C5"/>
    <w:rsid w:val="00840E14"/>
    <w:rsid w:val="008444DA"/>
    <w:rsid w:val="00844BAD"/>
    <w:rsid w:val="00845217"/>
    <w:rsid w:val="00850028"/>
    <w:rsid w:val="0085100B"/>
    <w:rsid w:val="008642AA"/>
    <w:rsid w:val="00864EAF"/>
    <w:rsid w:val="008676C3"/>
    <w:rsid w:val="0087020A"/>
    <w:rsid w:val="008721CD"/>
    <w:rsid w:val="0087296B"/>
    <w:rsid w:val="00872D8D"/>
    <w:rsid w:val="00875A96"/>
    <w:rsid w:val="00881AD5"/>
    <w:rsid w:val="00882C66"/>
    <w:rsid w:val="0088507C"/>
    <w:rsid w:val="008853CB"/>
    <w:rsid w:val="00885452"/>
    <w:rsid w:val="00893CCE"/>
    <w:rsid w:val="0089550C"/>
    <w:rsid w:val="00897CA7"/>
    <w:rsid w:val="008A3020"/>
    <w:rsid w:val="008B1067"/>
    <w:rsid w:val="008B1E47"/>
    <w:rsid w:val="008B67F8"/>
    <w:rsid w:val="008C16EF"/>
    <w:rsid w:val="008C5C64"/>
    <w:rsid w:val="008C6869"/>
    <w:rsid w:val="008D08CC"/>
    <w:rsid w:val="008D0B2C"/>
    <w:rsid w:val="008D0DAD"/>
    <w:rsid w:val="008D11CF"/>
    <w:rsid w:val="008D2F02"/>
    <w:rsid w:val="008D2F8F"/>
    <w:rsid w:val="008D564A"/>
    <w:rsid w:val="008D630B"/>
    <w:rsid w:val="008D7641"/>
    <w:rsid w:val="008E1236"/>
    <w:rsid w:val="008E2154"/>
    <w:rsid w:val="008E70B0"/>
    <w:rsid w:val="008E7423"/>
    <w:rsid w:val="008F4676"/>
    <w:rsid w:val="008F4904"/>
    <w:rsid w:val="008F4D5C"/>
    <w:rsid w:val="008F51FF"/>
    <w:rsid w:val="0090022B"/>
    <w:rsid w:val="009016DB"/>
    <w:rsid w:val="00902263"/>
    <w:rsid w:val="00904F79"/>
    <w:rsid w:val="0090653E"/>
    <w:rsid w:val="00910BAE"/>
    <w:rsid w:val="009112C6"/>
    <w:rsid w:val="00912D48"/>
    <w:rsid w:val="00916F2D"/>
    <w:rsid w:val="009218C9"/>
    <w:rsid w:val="00922DEE"/>
    <w:rsid w:val="00923C7C"/>
    <w:rsid w:val="009254DC"/>
    <w:rsid w:val="0092687D"/>
    <w:rsid w:val="009268B0"/>
    <w:rsid w:val="00931267"/>
    <w:rsid w:val="00933897"/>
    <w:rsid w:val="00933DA5"/>
    <w:rsid w:val="00934531"/>
    <w:rsid w:val="00937513"/>
    <w:rsid w:val="00940796"/>
    <w:rsid w:val="00943D7B"/>
    <w:rsid w:val="00945812"/>
    <w:rsid w:val="009467B2"/>
    <w:rsid w:val="00950E69"/>
    <w:rsid w:val="00952FBB"/>
    <w:rsid w:val="00955B85"/>
    <w:rsid w:val="00960A14"/>
    <w:rsid w:val="00962C86"/>
    <w:rsid w:val="00963725"/>
    <w:rsid w:val="009651D4"/>
    <w:rsid w:val="009659B1"/>
    <w:rsid w:val="00966636"/>
    <w:rsid w:val="009703C4"/>
    <w:rsid w:val="009711EA"/>
    <w:rsid w:val="009716F3"/>
    <w:rsid w:val="009871F9"/>
    <w:rsid w:val="0099255B"/>
    <w:rsid w:val="00992C3F"/>
    <w:rsid w:val="009961D9"/>
    <w:rsid w:val="00996B9D"/>
    <w:rsid w:val="00997CA4"/>
    <w:rsid w:val="009A0A9D"/>
    <w:rsid w:val="009A17E9"/>
    <w:rsid w:val="009A2380"/>
    <w:rsid w:val="009A50B6"/>
    <w:rsid w:val="009A5664"/>
    <w:rsid w:val="009A6E5E"/>
    <w:rsid w:val="009B3468"/>
    <w:rsid w:val="009B356A"/>
    <w:rsid w:val="009B3DFD"/>
    <w:rsid w:val="009B532E"/>
    <w:rsid w:val="009B7177"/>
    <w:rsid w:val="009C14BF"/>
    <w:rsid w:val="009C41F6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9F3D2C"/>
    <w:rsid w:val="00A01B93"/>
    <w:rsid w:val="00A03389"/>
    <w:rsid w:val="00A0531B"/>
    <w:rsid w:val="00A07112"/>
    <w:rsid w:val="00A07582"/>
    <w:rsid w:val="00A11023"/>
    <w:rsid w:val="00A134FB"/>
    <w:rsid w:val="00A2006A"/>
    <w:rsid w:val="00A22FF5"/>
    <w:rsid w:val="00A25123"/>
    <w:rsid w:val="00A30E0D"/>
    <w:rsid w:val="00A314FB"/>
    <w:rsid w:val="00A35FDA"/>
    <w:rsid w:val="00A4099C"/>
    <w:rsid w:val="00A42D2F"/>
    <w:rsid w:val="00A457DA"/>
    <w:rsid w:val="00A45A5F"/>
    <w:rsid w:val="00A46287"/>
    <w:rsid w:val="00A47E72"/>
    <w:rsid w:val="00A52023"/>
    <w:rsid w:val="00A52E84"/>
    <w:rsid w:val="00A54FFD"/>
    <w:rsid w:val="00A60850"/>
    <w:rsid w:val="00A622E8"/>
    <w:rsid w:val="00A633DF"/>
    <w:rsid w:val="00A638D2"/>
    <w:rsid w:val="00A67449"/>
    <w:rsid w:val="00A714BA"/>
    <w:rsid w:val="00A71F32"/>
    <w:rsid w:val="00A75203"/>
    <w:rsid w:val="00A77904"/>
    <w:rsid w:val="00A80762"/>
    <w:rsid w:val="00A810A1"/>
    <w:rsid w:val="00A8117F"/>
    <w:rsid w:val="00A829DB"/>
    <w:rsid w:val="00A931C9"/>
    <w:rsid w:val="00A932B3"/>
    <w:rsid w:val="00A95FB1"/>
    <w:rsid w:val="00A97489"/>
    <w:rsid w:val="00AA0EF5"/>
    <w:rsid w:val="00AA191A"/>
    <w:rsid w:val="00AB1A6B"/>
    <w:rsid w:val="00AB319C"/>
    <w:rsid w:val="00AB626A"/>
    <w:rsid w:val="00AC12AE"/>
    <w:rsid w:val="00AC4F57"/>
    <w:rsid w:val="00AC6F7F"/>
    <w:rsid w:val="00AD0A3C"/>
    <w:rsid w:val="00AD4C08"/>
    <w:rsid w:val="00AE101E"/>
    <w:rsid w:val="00AE43DA"/>
    <w:rsid w:val="00AE4722"/>
    <w:rsid w:val="00AE7A38"/>
    <w:rsid w:val="00B0029E"/>
    <w:rsid w:val="00B009A5"/>
    <w:rsid w:val="00B01E67"/>
    <w:rsid w:val="00B02DEF"/>
    <w:rsid w:val="00B02FF1"/>
    <w:rsid w:val="00B0510B"/>
    <w:rsid w:val="00B05802"/>
    <w:rsid w:val="00B0775A"/>
    <w:rsid w:val="00B11609"/>
    <w:rsid w:val="00B1528A"/>
    <w:rsid w:val="00B17A09"/>
    <w:rsid w:val="00B17D10"/>
    <w:rsid w:val="00B2004A"/>
    <w:rsid w:val="00B31430"/>
    <w:rsid w:val="00B32ACF"/>
    <w:rsid w:val="00B35555"/>
    <w:rsid w:val="00B35DCE"/>
    <w:rsid w:val="00B37774"/>
    <w:rsid w:val="00B37877"/>
    <w:rsid w:val="00B4239A"/>
    <w:rsid w:val="00B4292A"/>
    <w:rsid w:val="00B4358F"/>
    <w:rsid w:val="00B43886"/>
    <w:rsid w:val="00B46A2F"/>
    <w:rsid w:val="00B47A52"/>
    <w:rsid w:val="00B50017"/>
    <w:rsid w:val="00B5120E"/>
    <w:rsid w:val="00B513CB"/>
    <w:rsid w:val="00B527C0"/>
    <w:rsid w:val="00B53829"/>
    <w:rsid w:val="00B60F92"/>
    <w:rsid w:val="00B655B4"/>
    <w:rsid w:val="00B66E19"/>
    <w:rsid w:val="00B67A93"/>
    <w:rsid w:val="00B74DDE"/>
    <w:rsid w:val="00B75B62"/>
    <w:rsid w:val="00B7649F"/>
    <w:rsid w:val="00B76DF9"/>
    <w:rsid w:val="00B7737F"/>
    <w:rsid w:val="00B84285"/>
    <w:rsid w:val="00B85EE8"/>
    <w:rsid w:val="00B86B19"/>
    <w:rsid w:val="00B947F3"/>
    <w:rsid w:val="00BA606C"/>
    <w:rsid w:val="00BA753D"/>
    <w:rsid w:val="00BB009E"/>
    <w:rsid w:val="00BB14DA"/>
    <w:rsid w:val="00BB167D"/>
    <w:rsid w:val="00BC0A5A"/>
    <w:rsid w:val="00BC1687"/>
    <w:rsid w:val="00BC6ACD"/>
    <w:rsid w:val="00BD211E"/>
    <w:rsid w:val="00BD4244"/>
    <w:rsid w:val="00BD6115"/>
    <w:rsid w:val="00BD65F6"/>
    <w:rsid w:val="00BE0EAF"/>
    <w:rsid w:val="00BE438A"/>
    <w:rsid w:val="00BE697E"/>
    <w:rsid w:val="00BE7353"/>
    <w:rsid w:val="00BF1777"/>
    <w:rsid w:val="00BF1805"/>
    <w:rsid w:val="00BF1A92"/>
    <w:rsid w:val="00BF658B"/>
    <w:rsid w:val="00BF778B"/>
    <w:rsid w:val="00C00293"/>
    <w:rsid w:val="00C038C3"/>
    <w:rsid w:val="00C040F7"/>
    <w:rsid w:val="00C07997"/>
    <w:rsid w:val="00C1115C"/>
    <w:rsid w:val="00C12D49"/>
    <w:rsid w:val="00C14EF9"/>
    <w:rsid w:val="00C2070C"/>
    <w:rsid w:val="00C25600"/>
    <w:rsid w:val="00C25998"/>
    <w:rsid w:val="00C33587"/>
    <w:rsid w:val="00C3617F"/>
    <w:rsid w:val="00C378E4"/>
    <w:rsid w:val="00C405BF"/>
    <w:rsid w:val="00C41708"/>
    <w:rsid w:val="00C432F6"/>
    <w:rsid w:val="00C43B92"/>
    <w:rsid w:val="00C447E0"/>
    <w:rsid w:val="00C516CC"/>
    <w:rsid w:val="00C614A9"/>
    <w:rsid w:val="00C61EF9"/>
    <w:rsid w:val="00C63545"/>
    <w:rsid w:val="00C70A41"/>
    <w:rsid w:val="00C71D2D"/>
    <w:rsid w:val="00C73478"/>
    <w:rsid w:val="00C75E69"/>
    <w:rsid w:val="00C81F01"/>
    <w:rsid w:val="00C8513D"/>
    <w:rsid w:val="00C87016"/>
    <w:rsid w:val="00C91B99"/>
    <w:rsid w:val="00CA2201"/>
    <w:rsid w:val="00CA2CB8"/>
    <w:rsid w:val="00CA58E3"/>
    <w:rsid w:val="00CA6620"/>
    <w:rsid w:val="00CA745F"/>
    <w:rsid w:val="00CA7F5F"/>
    <w:rsid w:val="00CB1CC2"/>
    <w:rsid w:val="00CB5FA0"/>
    <w:rsid w:val="00CC37A1"/>
    <w:rsid w:val="00CC4505"/>
    <w:rsid w:val="00CC6EAA"/>
    <w:rsid w:val="00CD139C"/>
    <w:rsid w:val="00CD2917"/>
    <w:rsid w:val="00CD3401"/>
    <w:rsid w:val="00CD70F1"/>
    <w:rsid w:val="00CE01C1"/>
    <w:rsid w:val="00CE2078"/>
    <w:rsid w:val="00CE31B9"/>
    <w:rsid w:val="00CE6066"/>
    <w:rsid w:val="00CF5790"/>
    <w:rsid w:val="00D0150F"/>
    <w:rsid w:val="00D0264A"/>
    <w:rsid w:val="00D0445A"/>
    <w:rsid w:val="00D0754F"/>
    <w:rsid w:val="00D10726"/>
    <w:rsid w:val="00D130A9"/>
    <w:rsid w:val="00D14A57"/>
    <w:rsid w:val="00D20E2B"/>
    <w:rsid w:val="00D21419"/>
    <w:rsid w:val="00D24CC0"/>
    <w:rsid w:val="00D2756A"/>
    <w:rsid w:val="00D3036A"/>
    <w:rsid w:val="00D442FF"/>
    <w:rsid w:val="00D46C74"/>
    <w:rsid w:val="00D46CEF"/>
    <w:rsid w:val="00D5038A"/>
    <w:rsid w:val="00D50520"/>
    <w:rsid w:val="00D53443"/>
    <w:rsid w:val="00D545C2"/>
    <w:rsid w:val="00D547C9"/>
    <w:rsid w:val="00D56F28"/>
    <w:rsid w:val="00D57C2E"/>
    <w:rsid w:val="00D57EC7"/>
    <w:rsid w:val="00D6512E"/>
    <w:rsid w:val="00D66C53"/>
    <w:rsid w:val="00D7278F"/>
    <w:rsid w:val="00D739F9"/>
    <w:rsid w:val="00D84347"/>
    <w:rsid w:val="00D84B34"/>
    <w:rsid w:val="00D864B7"/>
    <w:rsid w:val="00D86F8D"/>
    <w:rsid w:val="00D8790F"/>
    <w:rsid w:val="00D87914"/>
    <w:rsid w:val="00D9043F"/>
    <w:rsid w:val="00D912D4"/>
    <w:rsid w:val="00D95192"/>
    <w:rsid w:val="00D97E52"/>
    <w:rsid w:val="00DA71F2"/>
    <w:rsid w:val="00DB2AA6"/>
    <w:rsid w:val="00DB7E0B"/>
    <w:rsid w:val="00DC4CFA"/>
    <w:rsid w:val="00DC7FC1"/>
    <w:rsid w:val="00DD0AAA"/>
    <w:rsid w:val="00DD1639"/>
    <w:rsid w:val="00DD2915"/>
    <w:rsid w:val="00DD3B93"/>
    <w:rsid w:val="00DD49E3"/>
    <w:rsid w:val="00DD636D"/>
    <w:rsid w:val="00DE2946"/>
    <w:rsid w:val="00DE4D43"/>
    <w:rsid w:val="00DE7BFD"/>
    <w:rsid w:val="00DE7C4E"/>
    <w:rsid w:val="00DF2D46"/>
    <w:rsid w:val="00DF7CC5"/>
    <w:rsid w:val="00DF7E97"/>
    <w:rsid w:val="00DF7ED5"/>
    <w:rsid w:val="00E008F5"/>
    <w:rsid w:val="00E06480"/>
    <w:rsid w:val="00E06EC8"/>
    <w:rsid w:val="00E1015D"/>
    <w:rsid w:val="00E112AD"/>
    <w:rsid w:val="00E11F55"/>
    <w:rsid w:val="00E12154"/>
    <w:rsid w:val="00E15C58"/>
    <w:rsid w:val="00E20A7F"/>
    <w:rsid w:val="00E21BCB"/>
    <w:rsid w:val="00E24F9A"/>
    <w:rsid w:val="00E27B03"/>
    <w:rsid w:val="00E306C0"/>
    <w:rsid w:val="00E31C65"/>
    <w:rsid w:val="00E328CC"/>
    <w:rsid w:val="00E33104"/>
    <w:rsid w:val="00E33BCA"/>
    <w:rsid w:val="00E341F3"/>
    <w:rsid w:val="00E3460A"/>
    <w:rsid w:val="00E476B2"/>
    <w:rsid w:val="00E50DDE"/>
    <w:rsid w:val="00E523D8"/>
    <w:rsid w:val="00E56BBB"/>
    <w:rsid w:val="00E57258"/>
    <w:rsid w:val="00E61166"/>
    <w:rsid w:val="00E61E06"/>
    <w:rsid w:val="00E64242"/>
    <w:rsid w:val="00E6440B"/>
    <w:rsid w:val="00E664D9"/>
    <w:rsid w:val="00E70949"/>
    <w:rsid w:val="00E81C5F"/>
    <w:rsid w:val="00E830F2"/>
    <w:rsid w:val="00E849CC"/>
    <w:rsid w:val="00E8532E"/>
    <w:rsid w:val="00E8629F"/>
    <w:rsid w:val="00E87C94"/>
    <w:rsid w:val="00E90C3D"/>
    <w:rsid w:val="00E914D6"/>
    <w:rsid w:val="00EA1B9F"/>
    <w:rsid w:val="00EA1DF1"/>
    <w:rsid w:val="00EA337C"/>
    <w:rsid w:val="00EA3DC4"/>
    <w:rsid w:val="00EB0433"/>
    <w:rsid w:val="00EB4732"/>
    <w:rsid w:val="00EB4E0E"/>
    <w:rsid w:val="00EB6F65"/>
    <w:rsid w:val="00EC006B"/>
    <w:rsid w:val="00EC13FF"/>
    <w:rsid w:val="00EC197F"/>
    <w:rsid w:val="00EC329D"/>
    <w:rsid w:val="00EC3797"/>
    <w:rsid w:val="00EC3836"/>
    <w:rsid w:val="00EC51A8"/>
    <w:rsid w:val="00ED1C91"/>
    <w:rsid w:val="00EE0813"/>
    <w:rsid w:val="00EE7FF7"/>
    <w:rsid w:val="00EF2050"/>
    <w:rsid w:val="00EF3D85"/>
    <w:rsid w:val="00EF4658"/>
    <w:rsid w:val="00EF4C3D"/>
    <w:rsid w:val="00F05193"/>
    <w:rsid w:val="00F06DBB"/>
    <w:rsid w:val="00F10E3A"/>
    <w:rsid w:val="00F13EB1"/>
    <w:rsid w:val="00F16451"/>
    <w:rsid w:val="00F17426"/>
    <w:rsid w:val="00F226D7"/>
    <w:rsid w:val="00F234FB"/>
    <w:rsid w:val="00F316DA"/>
    <w:rsid w:val="00F34E23"/>
    <w:rsid w:val="00F36966"/>
    <w:rsid w:val="00F3743A"/>
    <w:rsid w:val="00F40632"/>
    <w:rsid w:val="00F41414"/>
    <w:rsid w:val="00F44A46"/>
    <w:rsid w:val="00F45039"/>
    <w:rsid w:val="00F45CC1"/>
    <w:rsid w:val="00F552A1"/>
    <w:rsid w:val="00F651E6"/>
    <w:rsid w:val="00F67836"/>
    <w:rsid w:val="00F718DF"/>
    <w:rsid w:val="00F73CC5"/>
    <w:rsid w:val="00F7459B"/>
    <w:rsid w:val="00F75F88"/>
    <w:rsid w:val="00F8002B"/>
    <w:rsid w:val="00F82055"/>
    <w:rsid w:val="00F837E6"/>
    <w:rsid w:val="00F84928"/>
    <w:rsid w:val="00F85115"/>
    <w:rsid w:val="00F85893"/>
    <w:rsid w:val="00F9258B"/>
    <w:rsid w:val="00F953AC"/>
    <w:rsid w:val="00F96FEE"/>
    <w:rsid w:val="00FA7634"/>
    <w:rsid w:val="00FA7B4B"/>
    <w:rsid w:val="00FB133C"/>
    <w:rsid w:val="00FB4843"/>
    <w:rsid w:val="00FB6C8B"/>
    <w:rsid w:val="00FB7000"/>
    <w:rsid w:val="00FC17E4"/>
    <w:rsid w:val="00FC2428"/>
    <w:rsid w:val="00FC4579"/>
    <w:rsid w:val="00FC4D58"/>
    <w:rsid w:val="00FC65D7"/>
    <w:rsid w:val="00FD0192"/>
    <w:rsid w:val="00FD5197"/>
    <w:rsid w:val="00FD6647"/>
    <w:rsid w:val="00FD7248"/>
    <w:rsid w:val="00FE1740"/>
    <w:rsid w:val="00FE6ABB"/>
    <w:rsid w:val="00FF287E"/>
    <w:rsid w:val="00FF2CE1"/>
    <w:rsid w:val="00FF2F3C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DEE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EE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275108"/>
    <w:pPr>
      <w:spacing w:after="160" w:line="240" w:lineRule="exact"/>
    </w:pPr>
    <w:rPr>
      <w:b/>
      <w:sz w:val="28"/>
      <w:szCs w:val="28"/>
      <w:lang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5E0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7F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0">
    <w:name w:val="Абзац списка2"/>
    <w:basedOn w:val="Normal"/>
    <w:uiPriority w:val="99"/>
    <w:rsid w:val="00DF2D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1005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76</cp:revision>
  <cp:lastPrinted>2018-10-16T08:46:00Z</cp:lastPrinted>
  <dcterms:created xsi:type="dcterms:W3CDTF">2017-10-05T07:31:00Z</dcterms:created>
  <dcterms:modified xsi:type="dcterms:W3CDTF">2018-10-29T06:02:00Z</dcterms:modified>
</cp:coreProperties>
</file>